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00CBC16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8D7843F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D66F23">
              <w:t>March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7EF9610A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66F23">
              <w:t>2014</w:t>
            </w:r>
            <w:r w:rsidRPr="009E19B4">
              <w:fldChar w:fldCharType="end"/>
            </w:r>
          </w:p>
        </w:tc>
      </w:tr>
    </w:tbl>
    <w:p w14:paraId="439870C8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19EE8237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2B8BDC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3A163A6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7879EB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5EA296D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3441A81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6B9B3E2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D36C9F4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2EDD7CB8" w14:textId="77777777" w:rsidTr="00D12AAE">
        <w:tc>
          <w:tcPr>
            <w:tcW w:w="714" w:type="pct"/>
            <w:tcBorders>
              <w:bottom w:val="nil"/>
            </w:tcBorders>
          </w:tcPr>
          <w:p w14:paraId="6E06330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6F2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E04C1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6F2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D4D3C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6F2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CD014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6F2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B81E5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6F23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C4E2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701BD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6F2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C4E2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E8B7B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6F2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C4E2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C4E2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4E2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D66F23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9A2D1D" w14:paraId="0E9796C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6607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B02D0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BBE699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8A348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0DFAA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C4B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C69D90" w14:textId="77777777" w:rsidR="009A2D1D" w:rsidRPr="00566EB4" w:rsidRDefault="009A2D1D" w:rsidP="00566EB4"/>
        </w:tc>
      </w:tr>
      <w:tr w:rsidR="009A2D1D" w14:paraId="01971790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7FEE5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66F23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E7533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66F23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70A6D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66F23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BC9C7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66F23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CB09F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66F23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4B5F2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66F23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8DCA4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66F23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9A2D1D" w14:paraId="3B49BC9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6FA124" w14:textId="36F99EEB" w:rsidR="009A2D1D" w:rsidRPr="00566EB4" w:rsidRDefault="00C95D4B" w:rsidP="00566EB4">
            <w:r>
              <w:t>Math: 2-D and 3-D shapes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85B3E8" w14:textId="3015E643" w:rsidR="009A2D1D" w:rsidRDefault="00C95D4B" w:rsidP="00566EB4">
            <w:r>
              <w:t>Sight words: your, want</w:t>
            </w:r>
          </w:p>
          <w:p w14:paraId="01537163" w14:textId="710620D9" w:rsidR="005C4E27" w:rsidRPr="00C95D4B" w:rsidRDefault="00C95D4B" w:rsidP="00566EB4">
            <w:r>
              <w:t>Phonics: -ill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31913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9D833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BF7E6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619395" w14:textId="1327130E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678442" w14:textId="77777777" w:rsidR="009A2D1D" w:rsidRPr="00566EB4" w:rsidRDefault="009A2D1D" w:rsidP="00566EB4"/>
        </w:tc>
      </w:tr>
      <w:tr w:rsidR="009A2D1D" w14:paraId="3A5633C1" w14:textId="77777777" w:rsidTr="00D12AAE">
        <w:tc>
          <w:tcPr>
            <w:tcW w:w="714" w:type="pct"/>
            <w:tcBorders>
              <w:bottom w:val="nil"/>
            </w:tcBorders>
          </w:tcPr>
          <w:p w14:paraId="16D55DF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66F23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83073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66F23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B919E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66F23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22B67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66F23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BEB20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66F23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C04BE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66F23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2C877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66F23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9A2D1D" w14:paraId="5E87C16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0C4430" w14:textId="72D8D498" w:rsidR="009A2D1D" w:rsidRPr="00566EB4" w:rsidRDefault="00C95D4B" w:rsidP="00566EB4">
            <w:r>
              <w:t>Math: composing 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A0AD72" w14:textId="3493F433" w:rsidR="009A2D1D" w:rsidRPr="00C95D4B" w:rsidRDefault="00C95D4B" w:rsidP="00566EB4">
            <w:pPr>
              <w:rPr>
                <w:b/>
              </w:rPr>
            </w:pPr>
            <w:r>
              <w:rPr>
                <w:b/>
              </w:rPr>
              <w:t>Professional Development Day: 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C0A77" w14:textId="77777777" w:rsidR="009A2D1D" w:rsidRDefault="00C95D4B" w:rsidP="00566EB4">
            <w:r>
              <w:t xml:space="preserve">Sight Words: little, if </w:t>
            </w:r>
          </w:p>
          <w:p w14:paraId="142AB73F" w14:textId="281EFB8F" w:rsidR="00C95D4B" w:rsidRPr="00566EB4" w:rsidRDefault="00C95D4B" w:rsidP="00566EB4">
            <w:r>
              <w:t>Phonics: -</w:t>
            </w:r>
            <w:proofErr w:type="spellStart"/>
            <w:r>
              <w:t>ub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C4B4A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52DFB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5DCED7" w14:textId="5D12BB0E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D4FA01" w14:textId="77777777" w:rsidR="009A2D1D" w:rsidRPr="00566EB4" w:rsidRDefault="009A2D1D" w:rsidP="00566EB4"/>
        </w:tc>
      </w:tr>
      <w:tr w:rsidR="009A2D1D" w14:paraId="099CC46B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140389" w14:textId="07FA4B14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66F23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D8543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66F23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22C93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66F23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8D647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66F23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55341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66F23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CACB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66F23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3B28E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66F23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9A2D1D" w14:paraId="2877CDE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27ED93" w14:textId="02D4E921" w:rsidR="009A2D1D" w:rsidRDefault="005C4E27" w:rsidP="00566EB4">
            <w:r>
              <w:t xml:space="preserve">Math: </w:t>
            </w:r>
            <w:r w:rsidR="00C95D4B">
              <w:t>composing 10</w:t>
            </w:r>
          </w:p>
          <w:p w14:paraId="3CD1FCCA" w14:textId="3D003CE7" w:rsidR="005C4E27" w:rsidRPr="00566EB4" w:rsidRDefault="005C4E27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A566C1" w14:textId="77777777" w:rsidR="009A2D1D" w:rsidRDefault="00C95D4B" w:rsidP="00566EB4">
            <w:pPr>
              <w:rPr>
                <w:b/>
              </w:rPr>
            </w:pPr>
            <w:r>
              <w:rPr>
                <w:b/>
              </w:rPr>
              <w:t>St. Patrick’s Day</w:t>
            </w:r>
          </w:p>
          <w:p w14:paraId="2F63D0BB" w14:textId="77777777" w:rsidR="00C95D4B" w:rsidRDefault="00C95D4B" w:rsidP="00566EB4">
            <w:r>
              <w:t>Sight Words: all, has</w:t>
            </w:r>
          </w:p>
          <w:p w14:paraId="5EDBA9CC" w14:textId="1FE95228" w:rsidR="00C95D4B" w:rsidRPr="00C95D4B" w:rsidRDefault="00C95D4B" w:rsidP="00566EB4">
            <w:r>
              <w:t>Phonics: -in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0DDDD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0435B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8D27D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3F0B39" w14:textId="1AE25793" w:rsidR="009A2D1D" w:rsidRPr="00566EB4" w:rsidRDefault="009A2D1D" w:rsidP="005C4E2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9E5D8C" w14:textId="77777777" w:rsidR="009A2D1D" w:rsidRPr="00566EB4" w:rsidRDefault="009A2D1D" w:rsidP="00566EB4"/>
        </w:tc>
      </w:tr>
      <w:tr w:rsidR="009A2D1D" w14:paraId="160383DA" w14:textId="77777777" w:rsidTr="00D12AAE">
        <w:tc>
          <w:tcPr>
            <w:tcW w:w="714" w:type="pct"/>
            <w:tcBorders>
              <w:bottom w:val="nil"/>
            </w:tcBorders>
          </w:tcPr>
          <w:p w14:paraId="1721FAB2" w14:textId="234B6EE0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66F2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D66F23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9B3CD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66F2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D66F23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7A6E4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66F2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D66F23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E4A58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66F2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D66F23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AE234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66F2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D66F23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8D07DC" w14:textId="77777777" w:rsidR="005C4E27" w:rsidRPr="00566EB4" w:rsidRDefault="009A2D1D" w:rsidP="005C4E27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66F2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66F23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32FF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66F2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66F23">
              <w:fldChar w:fldCharType="separate"/>
            </w:r>
            <w:r w:rsidR="00D66F23">
              <w:rPr>
                <w:noProof/>
              </w:rPr>
              <w:instrText>29</w:instrText>
            </w:r>
            <w:r w:rsidRPr="00566EB4">
              <w:fldChar w:fldCharType="end"/>
            </w:r>
            <w:r w:rsidR="00D66F23">
              <w:fldChar w:fldCharType="separate"/>
            </w:r>
            <w:r w:rsidR="00D66F23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9A2D1D" w14:paraId="53B7C398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E5FE5D" w14:textId="4E646831" w:rsidR="009A2D1D" w:rsidRPr="005C4E27" w:rsidRDefault="005C4E27" w:rsidP="00C95D4B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Math: </w:t>
            </w:r>
            <w:r w:rsidR="00C95D4B">
              <w:rPr>
                <w:color w:val="auto"/>
                <w:sz w:val="22"/>
                <w:szCs w:val="22"/>
              </w:rPr>
              <w:t>Counting to 100 by ones and tens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5C0A27" w14:textId="671920EB" w:rsidR="009A2D1D" w:rsidRPr="005C4E27" w:rsidRDefault="005C4E27" w:rsidP="00C95D4B">
            <w:pPr>
              <w:pStyle w:val="TableText"/>
              <w:rPr>
                <w:color w:val="auto"/>
                <w:sz w:val="22"/>
                <w:szCs w:val="22"/>
              </w:rPr>
            </w:pPr>
            <w:r w:rsidRPr="005C4E27">
              <w:rPr>
                <w:color w:val="auto"/>
                <w:sz w:val="22"/>
                <w:szCs w:val="22"/>
              </w:rPr>
              <w:t xml:space="preserve">Sight words: </w:t>
            </w:r>
            <w:r w:rsidR="00C95D4B">
              <w:rPr>
                <w:color w:val="auto"/>
                <w:sz w:val="22"/>
                <w:szCs w:val="22"/>
              </w:rPr>
              <w:t>were, who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FE683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F1BF7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BAAE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E90663" w14:textId="78465A5F" w:rsidR="009A2D1D" w:rsidRPr="005C4E27" w:rsidRDefault="009A2D1D" w:rsidP="005C4E27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A6D7F6" w14:textId="77777777" w:rsidR="009A2D1D" w:rsidRDefault="009A2D1D" w:rsidP="00DB67F4">
            <w:pPr>
              <w:pStyle w:val="TableText"/>
            </w:pPr>
          </w:p>
        </w:tc>
      </w:tr>
      <w:tr w:rsidR="009A2D1D" w14:paraId="1EACA52F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FDFB5C" w14:textId="77777777" w:rsidR="009A2D1D" w:rsidRDefault="009A2D1D" w:rsidP="00C95D4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66F2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30</w:instrText>
            </w:r>
            <w:r w:rsidRPr="00566EB4">
              <w:fldChar w:fldCharType="end"/>
            </w:r>
            <w:r w:rsidR="00D66F23">
              <w:fldChar w:fldCharType="separate"/>
            </w:r>
            <w:r w:rsidR="00D66F23">
              <w:rPr>
                <w:noProof/>
              </w:rPr>
              <w:t>30</w:t>
            </w:r>
            <w:r w:rsidRPr="00566EB4">
              <w:fldChar w:fldCharType="end"/>
            </w:r>
          </w:p>
          <w:p w14:paraId="4BD78625" w14:textId="583B2633" w:rsidR="00C95D4B" w:rsidRPr="00566EB4" w:rsidRDefault="00C95D4B" w:rsidP="00C95D4B">
            <w:pPr>
              <w:pStyle w:val="Dates"/>
              <w:jc w:val="left"/>
            </w:pPr>
            <w:r>
              <w:t>Math: Place Value</w:t>
            </w:r>
            <w:bookmarkStart w:id="0" w:name="_GoBack"/>
            <w:bookmarkEnd w:id="0"/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10B46F" w14:textId="77777777" w:rsidR="009A2D1D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66F2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66F2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66F23">
              <w:fldChar w:fldCharType="separate"/>
            </w:r>
            <w:r w:rsidR="00D66F23">
              <w:rPr>
                <w:noProof/>
              </w:rPr>
              <w:instrText>31</w:instrText>
            </w:r>
            <w:r w:rsidRPr="00566EB4">
              <w:fldChar w:fldCharType="end"/>
            </w:r>
            <w:r w:rsidR="00D66F23">
              <w:fldChar w:fldCharType="separate"/>
            </w:r>
            <w:r w:rsidR="00D66F23">
              <w:rPr>
                <w:noProof/>
              </w:rPr>
              <w:t>31</w:t>
            </w:r>
            <w:r w:rsidRPr="00566EB4">
              <w:fldChar w:fldCharType="end"/>
            </w:r>
          </w:p>
          <w:p w14:paraId="264210CF" w14:textId="7DE6D0B9" w:rsidR="00C95D4B" w:rsidRPr="00566EB4" w:rsidRDefault="00C95D4B" w:rsidP="00C95D4B">
            <w:pPr>
              <w:pStyle w:val="Dates"/>
              <w:jc w:val="left"/>
            </w:pPr>
            <w:r>
              <w:t>Sight Words: they, want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8BA718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96320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098552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4C414D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720EBF" w14:textId="77777777" w:rsidR="009A2D1D" w:rsidRDefault="009A2D1D" w:rsidP="006160CB">
            <w:pPr>
              <w:pStyle w:val="Dates"/>
            </w:pPr>
          </w:p>
        </w:tc>
      </w:tr>
      <w:tr w:rsidR="009A2D1D" w14:paraId="04EC8A69" w14:textId="77777777" w:rsidTr="00C95D4B">
        <w:trPr>
          <w:trHeight w:val="288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049AFD9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5EC0562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A972325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32C122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C1B949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EE122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3BBDC8" w14:textId="77777777" w:rsidR="009A2D1D" w:rsidRDefault="009A2D1D" w:rsidP="00DB67F4">
            <w:pPr>
              <w:pStyle w:val="TableText"/>
            </w:pPr>
          </w:p>
        </w:tc>
      </w:tr>
    </w:tbl>
    <w:p w14:paraId="01868F3A" w14:textId="77777777" w:rsidR="007A7447" w:rsidRDefault="007A7447"/>
    <w:p w14:paraId="22315693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4"/>
    <w:docVar w:name="MonthStart" w:val="3/1/2014"/>
  </w:docVars>
  <w:rsids>
    <w:rsidRoot w:val="005C4E27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5C4E27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6788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95D4B"/>
    <w:rsid w:val="00CA6150"/>
    <w:rsid w:val="00D12AAE"/>
    <w:rsid w:val="00D33BC5"/>
    <w:rsid w:val="00D66F23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155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9E6D-1DEA-234D-8BFF-DB2B6653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4</TotalTime>
  <Pages>1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cp:lastPrinted>2010-05-04T19:24:00Z</cp:lastPrinted>
  <dcterms:created xsi:type="dcterms:W3CDTF">2014-03-02T19:56:00Z</dcterms:created>
  <dcterms:modified xsi:type="dcterms:W3CDTF">2014-03-02T20:01:00Z</dcterms:modified>
  <cp:category/>
</cp:coreProperties>
</file>