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:rsidTr="00D12AAE">
        <w:trPr>
          <w:trHeight w:val="945"/>
        </w:trPr>
        <w:tc>
          <w:tcPr>
            <w:tcW w:w="4132" w:type="pct"/>
            <w:vAlign w:val="center"/>
          </w:tcPr>
          <w:p w:rsidR="009F0C0C" w:rsidRPr="00BD65EC" w:rsidRDefault="009F0C0C" w:rsidP="009F0C0C">
            <w:pPr>
              <w:pStyle w:val="Month"/>
              <w:jc w:val="right"/>
              <w:rPr>
                <w:sz w:val="56"/>
                <w:szCs w:val="56"/>
              </w:rPr>
            </w:pPr>
            <w:r w:rsidRPr="00BD65EC">
              <w:rPr>
                <w:sz w:val="56"/>
                <w:szCs w:val="56"/>
              </w:rPr>
              <w:fldChar w:fldCharType="begin"/>
            </w:r>
            <w:r w:rsidRPr="00BD65EC">
              <w:rPr>
                <w:sz w:val="56"/>
                <w:szCs w:val="56"/>
              </w:rPr>
              <w:instrText xml:space="preserve"> DOCVARIABLE  MonthStart \@ MMMM \* MERGEFORMAT </w:instrText>
            </w:r>
            <w:r w:rsidRPr="00BD65EC">
              <w:rPr>
                <w:sz w:val="56"/>
                <w:szCs w:val="56"/>
              </w:rPr>
              <w:fldChar w:fldCharType="separate"/>
            </w:r>
            <w:r w:rsidR="00BD65EC" w:rsidRPr="00BD65EC">
              <w:rPr>
                <w:sz w:val="56"/>
                <w:szCs w:val="56"/>
              </w:rPr>
              <w:t>November</w:t>
            </w:r>
            <w:r w:rsidRPr="00BD65EC">
              <w:rPr>
                <w:sz w:val="56"/>
                <w:szCs w:val="56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9F0C0C" w:rsidRPr="00BD65EC" w:rsidRDefault="009F0C0C" w:rsidP="0006738C">
            <w:pPr>
              <w:pStyle w:val="Year"/>
              <w:rPr>
                <w:sz w:val="56"/>
                <w:szCs w:val="56"/>
              </w:rPr>
            </w:pPr>
            <w:r w:rsidRPr="00BD65EC">
              <w:rPr>
                <w:sz w:val="56"/>
                <w:szCs w:val="56"/>
              </w:rPr>
              <w:fldChar w:fldCharType="begin"/>
            </w:r>
            <w:r w:rsidRPr="00BD65EC">
              <w:rPr>
                <w:sz w:val="56"/>
                <w:szCs w:val="56"/>
              </w:rPr>
              <w:instrText xml:space="preserve"> DOCVARIABLE  MonthStart \@  yyyy   \* MERGEFORMAT </w:instrText>
            </w:r>
            <w:r w:rsidRPr="00BD65EC">
              <w:rPr>
                <w:sz w:val="56"/>
                <w:szCs w:val="56"/>
              </w:rPr>
              <w:fldChar w:fldCharType="separate"/>
            </w:r>
            <w:r w:rsidR="00BD65EC" w:rsidRPr="00BD65EC">
              <w:rPr>
                <w:sz w:val="56"/>
                <w:szCs w:val="56"/>
              </w:rPr>
              <w:t>2013</w:t>
            </w:r>
            <w:r w:rsidRPr="00BD65EC">
              <w:rPr>
                <w:sz w:val="56"/>
                <w:szCs w:val="56"/>
              </w:rPr>
              <w:fldChar w:fldCharType="end"/>
            </w:r>
          </w:p>
        </w:tc>
      </w:tr>
    </w:tbl>
    <w:p w:rsidR="009F0C0C" w:rsidRDefault="009F0C0C" w:rsidP="0006738C"/>
    <w:tbl>
      <w:tblPr>
        <w:tblStyle w:val="TableCalendar"/>
        <w:tblW w:w="5149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153"/>
        <w:gridCol w:w="2150"/>
        <w:gridCol w:w="2150"/>
        <w:gridCol w:w="2150"/>
        <w:gridCol w:w="2150"/>
        <w:gridCol w:w="2150"/>
        <w:gridCol w:w="2149"/>
      </w:tblGrid>
      <w:tr w:rsidR="00BD65EC" w:rsidTr="00BD6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BD65EC" w:rsidTr="00BD65EC">
        <w:trPr>
          <w:trHeight w:val="472"/>
        </w:trPr>
        <w:tc>
          <w:tcPr>
            <w:tcW w:w="715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D65EC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D65EC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D65EC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D65EC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D65EC"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D65EC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BD65EC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D65EC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BD65EC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BD65EC" w:rsidTr="00BD65EC">
        <w:trPr>
          <w:trHeight w:val="92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</w:tr>
      <w:tr w:rsidR="00BD65EC" w:rsidTr="00BD65EC">
        <w:trPr>
          <w:trHeight w:val="472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9A2D1D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BD65EC">
              <w:rPr>
                <w:noProof/>
              </w:rPr>
              <w:t>3</w:t>
            </w:r>
            <w:r w:rsidRPr="00566EB4">
              <w:fldChar w:fldCharType="end"/>
            </w:r>
          </w:p>
          <w:p w:rsidR="00BD65EC" w:rsidRPr="00566EB4" w:rsidRDefault="00BD65EC" w:rsidP="00BD65EC">
            <w:pPr>
              <w:pStyle w:val="Dates"/>
              <w:jc w:val="left"/>
            </w:pPr>
            <w:r>
              <w:t>Math: 3D Shapes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BD65EC">
              <w:rPr>
                <w:noProof/>
              </w:rPr>
              <w:t>4</w:t>
            </w:r>
            <w:r w:rsidRPr="00566EB4">
              <w:fldChar w:fldCharType="end"/>
            </w:r>
          </w:p>
          <w:p w:rsidR="00BD65EC" w:rsidRPr="00566EB4" w:rsidRDefault="00BD65EC" w:rsidP="00BD65EC">
            <w:pPr>
              <w:pStyle w:val="Dates"/>
              <w:jc w:val="left"/>
            </w:pPr>
            <w:r>
              <w:t>Sight Words: in, at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BD65EC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BD65EC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BD65EC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BD65EC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BD65EC">
              <w:rPr>
                <w:noProof/>
              </w:rPr>
              <w:t>9</w:t>
            </w:r>
            <w:r w:rsidRPr="00566EB4">
              <w:fldChar w:fldCharType="end"/>
            </w:r>
          </w:p>
        </w:tc>
      </w:tr>
      <w:tr w:rsidR="00BD65EC" w:rsidTr="00BD65EC">
        <w:trPr>
          <w:trHeight w:val="783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BD65EC" w:rsidP="00566EB4">
            <w:r>
              <w:t xml:space="preserve">Phonics: </w:t>
            </w:r>
            <w:proofErr w:type="spellStart"/>
            <w:r>
              <w:t>sh</w:t>
            </w:r>
            <w:proofErr w:type="spellEnd"/>
            <w:r>
              <w:t xml:space="preserve">, </w:t>
            </w:r>
            <w:proofErr w:type="spellStart"/>
            <w:r>
              <w:t>th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</w:tr>
      <w:tr w:rsidR="00BD65EC" w:rsidTr="00BD65EC">
        <w:trPr>
          <w:trHeight w:val="472"/>
        </w:trPr>
        <w:tc>
          <w:tcPr>
            <w:tcW w:w="715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BD65EC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BD65EC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BD65EC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BD65EC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BD65EC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BD65EC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BD65EC">
              <w:rPr>
                <w:noProof/>
              </w:rPr>
              <w:t>16</w:t>
            </w:r>
            <w:r w:rsidRPr="00566EB4">
              <w:fldChar w:fldCharType="end"/>
            </w:r>
          </w:p>
        </w:tc>
      </w:tr>
      <w:tr w:rsidR="00BD65EC" w:rsidTr="00BD65EC">
        <w:trPr>
          <w:trHeight w:val="92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BD65EC" w:rsidP="00566EB4">
            <w:r>
              <w:t>Math: Subtraction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BD65EC" w:rsidP="00566EB4">
            <w:r>
              <w:t>Sight Words: look, to</w:t>
            </w:r>
          </w:p>
          <w:p w:rsidR="00BD65EC" w:rsidRPr="00566EB4" w:rsidRDefault="00BD65EC" w:rsidP="00566EB4">
            <w:r>
              <w:t xml:space="preserve">Phonics: </w:t>
            </w:r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ph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</w:tr>
      <w:tr w:rsidR="00BD65EC" w:rsidTr="00BD65EC">
        <w:trPr>
          <w:trHeight w:val="472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BD65EC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BD65EC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BD65EC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BD65EC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BD65EC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BD65EC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BD65EC"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BD65EC" w:rsidTr="00BD65EC">
        <w:trPr>
          <w:trHeight w:val="92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BD65EC" w:rsidP="00566EB4">
            <w:r>
              <w:t>Math: Subtraction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Default="00BD65EC" w:rsidP="00566EB4">
            <w:r>
              <w:t>Sight Words: like, said</w:t>
            </w:r>
          </w:p>
          <w:p w:rsidR="00BD65EC" w:rsidRPr="00566EB4" w:rsidRDefault="00BD65EC" w:rsidP="00566EB4">
            <w:r>
              <w:t>Phonics: vowel 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</w:tr>
      <w:tr w:rsidR="00BD65EC" w:rsidTr="00BD65EC">
        <w:trPr>
          <w:trHeight w:val="472"/>
        </w:trPr>
        <w:tc>
          <w:tcPr>
            <w:tcW w:w="715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D65EC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BD65EC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D65EC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BD65EC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D65EC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BD65EC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BD65EC" w:rsidP="006160CB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1A965A0" wp14:editId="5AAC60FF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274320</wp:posOffset>
                      </wp:positionV>
                      <wp:extent cx="3543300" cy="4572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5EC" w:rsidRPr="00BD65EC" w:rsidRDefault="00BD65EC" w:rsidP="00BD65E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D65EC">
                                    <w:rPr>
                                      <w:sz w:val="32"/>
                                      <w:szCs w:val="32"/>
                                    </w:rPr>
                                    <w:t>Thanksgiving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9.35pt;margin-top:21.6pt;width:279pt;height:3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" filled="f" stroked="f">
                      <v:textbox>
                        <w:txbxContent>
                          <w:p w:rsidR="00BD65EC" w:rsidRPr="00BD65EC" w:rsidRDefault="00BD65EC" w:rsidP="00BD65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D65EC">
                              <w:rPr>
                                <w:sz w:val="32"/>
                                <w:szCs w:val="32"/>
                              </w:rPr>
                              <w:t>Thanksgiving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2D1D" w:rsidRPr="00566EB4">
              <w:fldChar w:fldCharType="begin"/>
            </w:r>
            <w:r w:rsidR="009A2D1D" w:rsidRPr="00566EB4">
              <w:instrText xml:space="preserve">IF </w:instrText>
            </w:r>
            <w:r w:rsidR="009A2D1D" w:rsidRPr="00566EB4">
              <w:fldChar w:fldCharType="begin"/>
            </w:r>
            <w:r w:rsidR="009A2D1D" w:rsidRPr="00566EB4">
              <w:instrText xml:space="preserve"> =C1</w:instrText>
            </w:r>
            <w:r w:rsidR="009A2D1D">
              <w:instrText>0</w:instrText>
            </w:r>
            <w:r w:rsidR="009A2D1D" w:rsidRPr="00566EB4">
              <w:fldChar w:fldCharType="separate"/>
            </w:r>
            <w:r>
              <w:rPr>
                <w:noProof/>
              </w:rPr>
              <w:instrText>26</w:instrText>
            </w:r>
            <w:r w:rsidR="009A2D1D" w:rsidRPr="00566EB4">
              <w:fldChar w:fldCharType="end"/>
            </w:r>
            <w:r w:rsidR="009A2D1D" w:rsidRPr="00566EB4">
              <w:instrText xml:space="preserve"> = 0,"" </w:instrText>
            </w:r>
            <w:r w:rsidR="009A2D1D" w:rsidRPr="00566EB4">
              <w:fldChar w:fldCharType="begin"/>
            </w:r>
            <w:r w:rsidR="009A2D1D" w:rsidRPr="00566EB4">
              <w:instrText xml:space="preserve"> IF </w:instrText>
            </w:r>
            <w:r w:rsidR="009A2D1D" w:rsidRPr="00566EB4">
              <w:fldChar w:fldCharType="begin"/>
            </w:r>
            <w:r w:rsidR="009A2D1D" w:rsidRPr="00566EB4">
              <w:instrText xml:space="preserve"> =C1</w:instrText>
            </w:r>
            <w:r w:rsidR="009A2D1D">
              <w:instrText>0</w:instrText>
            </w:r>
            <w:r w:rsidR="009A2D1D" w:rsidRPr="00566EB4">
              <w:instrText xml:space="preserve"> </w:instrText>
            </w:r>
            <w:r w:rsidR="009A2D1D" w:rsidRPr="00566EB4">
              <w:fldChar w:fldCharType="separate"/>
            </w:r>
            <w:r>
              <w:rPr>
                <w:noProof/>
              </w:rPr>
              <w:instrText>26</w:instrText>
            </w:r>
            <w:r w:rsidR="009A2D1D" w:rsidRPr="00566EB4">
              <w:fldChar w:fldCharType="end"/>
            </w:r>
            <w:r w:rsidR="009A2D1D" w:rsidRPr="00566EB4">
              <w:instrText xml:space="preserve">  &lt; </w:instrText>
            </w:r>
            <w:r w:rsidR="009A2D1D" w:rsidRPr="00566EB4">
              <w:fldChar w:fldCharType="begin"/>
            </w:r>
            <w:r w:rsidR="009A2D1D" w:rsidRPr="00566EB4">
              <w:instrText xml:space="preserve"> DocVariable MonthEnd \@ d </w:instrText>
            </w:r>
            <w:r w:rsidR="009A2D1D" w:rsidRPr="00566EB4">
              <w:fldChar w:fldCharType="separate"/>
            </w:r>
            <w:r>
              <w:instrText>30</w:instrText>
            </w:r>
            <w:r w:rsidR="009A2D1D" w:rsidRPr="00566EB4">
              <w:fldChar w:fldCharType="end"/>
            </w:r>
            <w:r w:rsidR="009A2D1D" w:rsidRPr="00566EB4">
              <w:instrText xml:space="preserve">  </w:instrText>
            </w:r>
            <w:r w:rsidR="009A2D1D" w:rsidRPr="00566EB4">
              <w:fldChar w:fldCharType="begin"/>
            </w:r>
            <w:r w:rsidR="009A2D1D" w:rsidRPr="00566EB4">
              <w:instrText xml:space="preserve"> =C1</w:instrText>
            </w:r>
            <w:r w:rsidR="009A2D1D">
              <w:instrText>0</w:instrText>
            </w:r>
            <w:r w:rsidR="009A2D1D" w:rsidRPr="00566EB4">
              <w:instrText xml:space="preserve">+1 </w:instrText>
            </w:r>
            <w:r w:rsidR="009A2D1D" w:rsidRPr="00566EB4">
              <w:fldChar w:fldCharType="separate"/>
            </w:r>
            <w:r>
              <w:rPr>
                <w:noProof/>
              </w:rPr>
              <w:instrText>27</w:instrText>
            </w:r>
            <w:r w:rsidR="009A2D1D" w:rsidRPr="00566EB4">
              <w:fldChar w:fldCharType="end"/>
            </w:r>
            <w:r w:rsidR="009A2D1D" w:rsidRPr="00566EB4">
              <w:instrText xml:space="preserve"> "" </w:instrText>
            </w:r>
            <w:r w:rsidR="009A2D1D" w:rsidRPr="00566EB4">
              <w:fldChar w:fldCharType="separate"/>
            </w:r>
            <w:r>
              <w:rPr>
                <w:noProof/>
              </w:rPr>
              <w:instrText>27</w:instrText>
            </w:r>
            <w:r w:rsidR="009A2D1D" w:rsidRPr="00566EB4">
              <w:fldChar w:fldCharType="end"/>
            </w:r>
            <w:r w:rsidR="009A2D1D" w:rsidRPr="00566EB4">
              <w:fldChar w:fldCharType="separate"/>
            </w:r>
            <w:r>
              <w:rPr>
                <w:noProof/>
              </w:rPr>
              <w:t>27</w:t>
            </w:r>
            <w:r w:rsidR="009A2D1D"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D65EC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BD65EC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D65EC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BD65EC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D65EC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BD65EC">
              <w:rPr>
                <w:noProof/>
              </w:rPr>
              <w:t>30</w:t>
            </w:r>
            <w:r w:rsidRPr="00566EB4">
              <w:fldChar w:fldCharType="end"/>
            </w:r>
          </w:p>
        </w:tc>
      </w:tr>
      <w:tr w:rsidR="00BD65EC" w:rsidTr="00BD65EC">
        <w:trPr>
          <w:trHeight w:val="92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BD65EC" w:rsidRDefault="00BD65EC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Math: Subtraction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BD65EC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Sight Words: do, you</w:t>
            </w:r>
          </w:p>
          <w:p w:rsidR="00BD65EC" w:rsidRPr="00BD65EC" w:rsidRDefault="00BD65EC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Phonics: review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BD65EC" w:rsidRDefault="00BD65EC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Thanksgiving Feast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</w:tr>
      <w:tr w:rsidR="00BD65EC" w:rsidTr="00BD65EC">
        <w:trPr>
          <w:trHeight w:val="354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D65EC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BD65E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D65E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Default="009A2D1D" w:rsidP="006160CB">
            <w:pPr>
              <w:pStyle w:val="Dates"/>
            </w:pPr>
          </w:p>
        </w:tc>
      </w:tr>
      <w:tr w:rsidR="00BD65EC" w:rsidTr="00BD65EC">
        <w:trPr>
          <w:trHeight w:val="929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Default="009A2D1D" w:rsidP="00DB67F4">
            <w:pPr>
              <w:pStyle w:val="TableText"/>
            </w:pPr>
          </w:p>
        </w:tc>
      </w:tr>
    </w:tbl>
    <w:p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3"/>
    <w:docVar w:name="MonthStart" w:val="11/1/2013"/>
  </w:docVars>
  <w:rsids>
    <w:rsidRoot w:val="00BD65EC"/>
    <w:rsid w:val="000204FE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65EC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58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65D1-D45F-1340-9E8F-A55152FE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9</TotalTime>
  <Pages>1</Pages>
  <Words>344</Words>
  <Characters>1962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</cp:revision>
  <cp:lastPrinted>2010-05-04T19:24:00Z</cp:lastPrinted>
  <dcterms:created xsi:type="dcterms:W3CDTF">2013-10-22T22:30:00Z</dcterms:created>
  <dcterms:modified xsi:type="dcterms:W3CDTF">2013-10-22T22:39:00Z</dcterms:modified>
  <cp:category/>
</cp:coreProperties>
</file>